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D8" w:rsidRPr="009B14D8" w:rsidRDefault="009B14D8" w:rsidP="009B14D8">
      <w:pPr>
        <w:spacing w:line="276" w:lineRule="auto"/>
        <w:rPr>
          <w:rFonts w:ascii="AcciusT" w:hAnsi="AcciusT"/>
          <w:b/>
          <w:bCs/>
          <w:sz w:val="32"/>
          <w:szCs w:val="32"/>
        </w:rPr>
      </w:pPr>
      <w:r w:rsidRPr="009B14D8">
        <w:rPr>
          <w:rFonts w:ascii="AcciusT" w:hAnsi="AcciusT"/>
          <w:noProof/>
          <w:sz w:val="32"/>
          <w:szCs w:val="32"/>
          <w:lang w:eastAsia="de-DE"/>
        </w:rPr>
        <w:drawing>
          <wp:anchor distT="0" distB="0" distL="114300" distR="114300" simplePos="0" relativeHeight="251668480" behindDoc="0" locked="0" layoutInCell="1" allowOverlap="1" wp14:anchorId="48965A33" wp14:editId="4B0F3589">
            <wp:simplePos x="0" y="0"/>
            <wp:positionH relativeFrom="column">
              <wp:posOffset>4615180</wp:posOffset>
            </wp:positionH>
            <wp:positionV relativeFrom="paragraph">
              <wp:posOffset>-544195</wp:posOffset>
            </wp:positionV>
            <wp:extent cx="1739900" cy="31242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rt-Bild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4D8">
        <w:rPr>
          <w:rFonts w:ascii="AcciusT" w:hAnsi="AcciusT"/>
          <w:b/>
          <w:bCs/>
          <w:sz w:val="32"/>
          <w:szCs w:val="32"/>
        </w:rPr>
        <w:t>ANMELDUNG</w:t>
      </w:r>
    </w:p>
    <w:p w:rsidR="00F05C94" w:rsidRPr="009B14D8" w:rsidRDefault="004D5D67" w:rsidP="009B14D8">
      <w:pPr>
        <w:rPr>
          <w:rFonts w:ascii="AcciusT" w:hAnsi="AcciusT"/>
          <w:b/>
          <w:bCs/>
          <w:sz w:val="32"/>
          <w:szCs w:val="32"/>
        </w:rPr>
      </w:pPr>
      <w:r>
        <w:rPr>
          <w:rFonts w:ascii="AcciusT" w:hAnsi="AcciusT"/>
          <w:bCs/>
          <w:sz w:val="32"/>
          <w:szCs w:val="32"/>
        </w:rPr>
        <w:t>b</w:t>
      </w:r>
      <w:r w:rsidR="009B14D8" w:rsidRPr="009B14D8">
        <w:rPr>
          <w:rFonts w:ascii="AcciusT" w:hAnsi="AcciusT"/>
          <w:bCs/>
          <w:sz w:val="32"/>
          <w:szCs w:val="32"/>
        </w:rPr>
        <w:t xml:space="preserve">itte bis zum </w:t>
      </w:r>
      <w:r w:rsidR="009B14D8" w:rsidRPr="009B14D8">
        <w:rPr>
          <w:rFonts w:ascii="AcciusT" w:hAnsi="AcciusT"/>
          <w:b/>
          <w:bCs/>
          <w:sz w:val="32"/>
          <w:szCs w:val="32"/>
        </w:rPr>
        <w:t>18.05.2018</w:t>
      </w:r>
    </w:p>
    <w:p w:rsidR="009B14D8" w:rsidRDefault="009B14D8" w:rsidP="009B14D8">
      <w:pPr>
        <w:jc w:val="right"/>
      </w:pPr>
    </w:p>
    <w:p w:rsidR="009B14D8" w:rsidRPr="009B14D8" w:rsidRDefault="009B14D8" w:rsidP="009B14D8">
      <w:pPr>
        <w:rPr>
          <w:rFonts w:ascii="AcciusT" w:hAnsi="AcciusT"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>1. Veranstalter</w:t>
      </w:r>
      <w:r w:rsidRPr="00314C1A">
        <w:rPr>
          <w:rFonts w:ascii="AcciusT" w:hAnsi="AcciusT"/>
          <w:sz w:val="20"/>
          <w:szCs w:val="20"/>
        </w:rPr>
        <w:t xml:space="preserve">: </w:t>
      </w:r>
      <w:r w:rsidR="008079D6" w:rsidRPr="00314C1A">
        <w:rPr>
          <w:rFonts w:ascii="AcciusT" w:hAnsi="AcciusT"/>
          <w:sz w:val="20"/>
          <w:szCs w:val="20"/>
        </w:rPr>
        <w:t xml:space="preserve">       </w:t>
      </w:r>
      <w:sdt>
        <w:sdtPr>
          <w:rPr>
            <w:rFonts w:ascii="AcciusT" w:hAnsi="AcciusT"/>
            <w:sz w:val="20"/>
            <w:szCs w:val="20"/>
          </w:rPr>
          <w:id w:val="-1573183498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 w:rsidR="00314C1A" w:rsidRPr="00120B3E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88D92B" wp14:editId="76001272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45720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-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08.8pt,4.2pt" to="668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" strokecolor="#4a7ebb">
                <w10:wrap anchorx="margin"/>
              </v:line>
            </w:pict>
          </mc:Fallback>
        </mc:AlternateContent>
      </w:r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>2. Ansprechperson</w:t>
      </w:r>
      <w:r w:rsidRPr="00314C1A">
        <w:rPr>
          <w:rFonts w:ascii="AcciusT" w:hAnsi="AcciusT"/>
          <w:sz w:val="20"/>
          <w:szCs w:val="20"/>
        </w:rPr>
        <w:t xml:space="preserve">: </w:t>
      </w:r>
      <w:r w:rsidR="008079D6" w:rsidRPr="00314C1A">
        <w:rPr>
          <w:rFonts w:ascii="AcciusT" w:hAnsi="AcciusT"/>
          <w:sz w:val="20"/>
          <w:szCs w:val="20"/>
        </w:rPr>
        <w:t xml:space="preserve">     </w:t>
      </w:r>
      <w:sdt>
        <w:sdtPr>
          <w:rPr>
            <w:rFonts w:ascii="AcciusT" w:hAnsi="AcciusT"/>
            <w:sz w:val="20"/>
            <w:szCs w:val="20"/>
          </w:rPr>
          <w:id w:val="-1320424487"/>
          <w:placeholder>
            <w:docPart w:val="DefaultPlaceholder_1082065158"/>
          </w:placeholder>
          <w:showingPlcHdr/>
          <w:text/>
        </w:sdtPr>
        <w:sdtEndPr/>
        <w:sdtContent>
          <w:r w:rsidR="0044207F" w:rsidRPr="0044207F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D098B8" wp14:editId="0C7FCE0C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4319905" cy="0"/>
                <wp:effectExtent l="0" t="0" r="234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-251651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88.95pt,4.35pt" to="62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" strokecolor="#4a7ebb">
                <w10:wrap anchorx="margin"/>
              </v:line>
            </w:pict>
          </mc:Fallback>
        </mc:AlternateContent>
      </w:r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1057EF" wp14:editId="740A40CA">
                <wp:simplePos x="0" y="0"/>
                <wp:positionH relativeFrom="margin">
                  <wp:posOffset>716280</wp:posOffset>
                </wp:positionH>
                <wp:positionV relativeFrom="paragraph">
                  <wp:posOffset>141605</wp:posOffset>
                </wp:positionV>
                <wp:extent cx="4859655" cy="0"/>
                <wp:effectExtent l="0" t="0" r="1714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pt,11.15pt" to="43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" strokecolor="#4a7ebb">
                <w10:wrap anchorx="margin"/>
              </v:line>
            </w:pict>
          </mc:Fallback>
        </mc:AlternateContent>
      </w:r>
      <w:r w:rsidRPr="009B14D8">
        <w:rPr>
          <w:rFonts w:ascii="AcciusT" w:hAnsi="AcciusT"/>
          <w:b/>
          <w:sz w:val="20"/>
          <w:szCs w:val="20"/>
        </w:rPr>
        <w:t>3. Kontakt</w:t>
      </w:r>
      <w:r w:rsidRPr="00314C1A">
        <w:rPr>
          <w:rFonts w:ascii="AcciusT" w:hAnsi="AcciusT"/>
          <w:sz w:val="20"/>
          <w:szCs w:val="20"/>
        </w:rPr>
        <w:t xml:space="preserve">:  </w:t>
      </w:r>
      <w:r w:rsidR="008079D6" w:rsidRPr="00314C1A">
        <w:rPr>
          <w:rFonts w:ascii="AcciusT" w:hAnsi="AcciusT"/>
          <w:sz w:val="20"/>
          <w:szCs w:val="20"/>
        </w:rPr>
        <w:t xml:space="preserve">  </w:t>
      </w:r>
      <w:sdt>
        <w:sdtPr>
          <w:rPr>
            <w:rFonts w:ascii="AcciusT" w:hAnsi="AcciusT"/>
            <w:sz w:val="20"/>
            <w:szCs w:val="20"/>
          </w:rPr>
          <w:id w:val="1122971353"/>
          <w:placeholder>
            <w:docPart w:val="DefaultPlaceholder_1082065158"/>
          </w:placeholder>
          <w:showingPlcHdr/>
          <w:text/>
        </w:sdtPr>
        <w:sdtEndPr/>
        <w:sdtContent>
          <w:r w:rsidR="008079D6" w:rsidRPr="00314C1A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sz w:val="20"/>
          <w:szCs w:val="20"/>
        </w:rPr>
        <w:t>(Tel. / E-Mail)</w:t>
      </w:r>
      <w:r w:rsidRPr="009B14D8">
        <w:rPr>
          <w:rFonts w:ascii="AcciusT" w:hAnsi="AcciusT"/>
          <w:b/>
          <w:sz w:val="20"/>
          <w:szCs w:val="20"/>
        </w:rPr>
        <w:t xml:space="preserve">: </w:t>
      </w:r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>4. Titel der Veranstaltung</w:t>
      </w:r>
      <w:r w:rsidRPr="00314C1A">
        <w:rPr>
          <w:rFonts w:ascii="AcciusT" w:hAnsi="AcciusT"/>
          <w:sz w:val="20"/>
          <w:szCs w:val="20"/>
        </w:rPr>
        <w:t xml:space="preserve">: </w:t>
      </w:r>
      <w:r w:rsidR="008079D6" w:rsidRPr="00314C1A">
        <w:rPr>
          <w:rFonts w:ascii="AcciusT" w:hAnsi="AcciusT"/>
          <w:sz w:val="20"/>
          <w:szCs w:val="20"/>
        </w:rPr>
        <w:t xml:space="preserve">   </w:t>
      </w:r>
      <w:sdt>
        <w:sdtPr>
          <w:rPr>
            <w:rFonts w:ascii="AcciusT" w:hAnsi="AcciusT"/>
            <w:sz w:val="20"/>
            <w:szCs w:val="20"/>
          </w:rPr>
          <w:id w:val="-1845006198"/>
          <w:placeholder>
            <w:docPart w:val="DefaultPlaceholder_1082065158"/>
          </w:placeholder>
          <w:showingPlcHdr/>
          <w:text/>
        </w:sdtPr>
        <w:sdtEndPr/>
        <w:sdtContent>
          <w:r w:rsidR="008079D6" w:rsidRPr="00314C1A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rPr>
          <w:rFonts w:ascii="AcciusT" w:hAnsi="AcciusT"/>
          <w:sz w:val="20"/>
          <w:szCs w:val="20"/>
        </w:rPr>
      </w:pPr>
      <w:r w:rsidRPr="009B14D8">
        <w:rPr>
          <w:rFonts w:ascii="AcciusT" w:hAnsi="Accius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484D6" wp14:editId="5348DE88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3852000" cy="0"/>
                <wp:effectExtent l="0" t="0" r="152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2.1pt,2.9pt" to="555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B14D8" w:rsidRPr="009B14D8" w:rsidRDefault="009B14D8" w:rsidP="009B14D8">
      <w:pPr>
        <w:tabs>
          <w:tab w:val="left" w:pos="1560"/>
        </w:tabs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>5. Termin</w:t>
      </w:r>
      <w:r w:rsidRPr="00314C1A">
        <w:rPr>
          <w:rFonts w:ascii="AcciusT" w:hAnsi="AcciusT"/>
          <w:sz w:val="20"/>
          <w:szCs w:val="20"/>
        </w:rPr>
        <w:t xml:space="preserve">: </w:t>
      </w:r>
      <w:r w:rsidR="008079D6" w:rsidRPr="00314C1A">
        <w:rPr>
          <w:rFonts w:ascii="AcciusT" w:hAnsi="AcciusT"/>
          <w:sz w:val="20"/>
          <w:szCs w:val="20"/>
        </w:rPr>
        <w:t xml:space="preserve">    </w:t>
      </w:r>
      <w:sdt>
        <w:sdtPr>
          <w:rPr>
            <w:rFonts w:ascii="AcciusT" w:hAnsi="AcciusT"/>
            <w:sz w:val="20"/>
            <w:szCs w:val="20"/>
          </w:rPr>
          <w:id w:val="-1017462571"/>
          <w:placeholder>
            <w:docPart w:val="DefaultPlaceholder_1082065158"/>
          </w:placeholder>
          <w:showingPlcHdr/>
          <w:text/>
        </w:sdtPr>
        <w:sdtEndPr/>
        <w:sdtContent>
          <w:r w:rsidR="008079D6" w:rsidRPr="00314C1A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tabs>
          <w:tab w:val="left" w:pos="1560"/>
        </w:tabs>
        <w:spacing w:before="120"/>
        <w:rPr>
          <w:rFonts w:ascii="AcciusT" w:hAnsi="AcciusT"/>
          <w:sz w:val="20"/>
          <w:szCs w:val="20"/>
        </w:rPr>
      </w:pPr>
      <w:r w:rsidRPr="009B14D8">
        <w:rPr>
          <w:rFonts w:ascii="AcciusT" w:hAnsi="Accius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DEA9D" wp14:editId="386E4F65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4968000" cy="0"/>
                <wp:effectExtent l="0" t="0" r="2349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0pt,1.7pt" to="731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B14D8">
        <w:rPr>
          <w:rFonts w:ascii="AcciusT" w:hAnsi="AcciusT"/>
          <w:sz w:val="20"/>
          <w:szCs w:val="20"/>
        </w:rPr>
        <w:t xml:space="preserve">    (Datum &amp; Uhrzeit)</w:t>
      </w:r>
      <w:r w:rsidRPr="009B14D8">
        <w:rPr>
          <w:rFonts w:ascii="AcciusT" w:hAnsi="AcciusT"/>
          <w:noProof/>
          <w:sz w:val="20"/>
          <w:szCs w:val="20"/>
          <w:lang w:eastAsia="de-DE"/>
        </w:rPr>
        <w:t xml:space="preserve"> </w:t>
      </w:r>
      <w:r w:rsidRPr="009B14D8">
        <w:rPr>
          <w:rFonts w:ascii="AcciusT" w:hAnsi="AcciusT"/>
          <w:noProof/>
          <w:sz w:val="20"/>
          <w:szCs w:val="20"/>
          <w:lang w:eastAsia="de-DE"/>
        </w:rPr>
        <w:tab/>
      </w:r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</w:p>
    <w:p w:rsidR="009B14D8" w:rsidRPr="009B14D8" w:rsidRDefault="009B14D8" w:rsidP="009B14D8">
      <w:pPr>
        <w:tabs>
          <w:tab w:val="left" w:pos="1560"/>
        </w:tabs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>6. Veranstaltungsort</w:t>
      </w:r>
      <w:r w:rsidRPr="00314C1A">
        <w:rPr>
          <w:rFonts w:ascii="AcciusT" w:hAnsi="AcciusT"/>
          <w:sz w:val="20"/>
          <w:szCs w:val="20"/>
        </w:rPr>
        <w:t xml:space="preserve">: </w:t>
      </w:r>
      <w:r w:rsidR="008079D6" w:rsidRPr="00314C1A">
        <w:rPr>
          <w:rFonts w:ascii="AcciusT" w:hAnsi="AcciusT"/>
          <w:sz w:val="20"/>
          <w:szCs w:val="20"/>
        </w:rPr>
        <w:t xml:space="preserve">      </w:t>
      </w:r>
      <w:sdt>
        <w:sdtPr>
          <w:rPr>
            <w:rFonts w:ascii="AcciusT" w:hAnsi="AcciusT"/>
            <w:sz w:val="20"/>
            <w:szCs w:val="20"/>
          </w:rPr>
          <w:id w:val="481667254"/>
          <w:placeholder>
            <w:docPart w:val="DefaultPlaceholder_1082065158"/>
          </w:placeholder>
          <w:showingPlcHdr/>
          <w:text/>
        </w:sdtPr>
        <w:sdtEndPr/>
        <w:sdtContent>
          <w:r w:rsidR="008079D6" w:rsidRPr="00314C1A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ind w:left="709"/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89EAB" wp14:editId="491C032D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4204335" cy="0"/>
                <wp:effectExtent l="0" t="0" r="247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79.85pt,3.5pt" to="610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B14D8" w:rsidRPr="009B14D8" w:rsidRDefault="009B14D8" w:rsidP="009B14D8">
      <w:pPr>
        <w:tabs>
          <w:tab w:val="left" w:pos="1560"/>
          <w:tab w:val="right" w:pos="9072"/>
        </w:tabs>
        <w:rPr>
          <w:rFonts w:ascii="AcciusT" w:hAnsi="AcciusT"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>7. Eintrittskosten</w:t>
      </w:r>
      <w:r w:rsidRPr="00314C1A">
        <w:rPr>
          <w:rFonts w:ascii="AcciusT" w:hAnsi="AcciusT"/>
          <w:sz w:val="20"/>
          <w:szCs w:val="20"/>
        </w:rPr>
        <w:t>:</w:t>
      </w:r>
      <w:r w:rsidR="008079D6" w:rsidRPr="00314C1A">
        <w:rPr>
          <w:rFonts w:ascii="AcciusT" w:hAnsi="AcciusT"/>
          <w:sz w:val="20"/>
          <w:szCs w:val="20"/>
        </w:rPr>
        <w:t xml:space="preserve">        </w:t>
      </w:r>
      <w:sdt>
        <w:sdtPr>
          <w:rPr>
            <w:rFonts w:ascii="AcciusT" w:hAnsi="AcciusT"/>
            <w:sz w:val="20"/>
            <w:szCs w:val="20"/>
          </w:rPr>
          <w:id w:val="-1313097942"/>
          <w:placeholder>
            <w:docPart w:val="DefaultPlaceholder_1082065158"/>
          </w:placeholder>
          <w:showingPlcHdr/>
          <w:text/>
        </w:sdtPr>
        <w:sdtEndPr/>
        <w:sdtContent>
          <w:r w:rsidR="008079D6" w:rsidRPr="00314C1A">
            <w:rPr>
              <w:rStyle w:val="Platzhaltertext"/>
            </w:rPr>
            <w:t>Klicken Sie hier, um Text einzugeben.</w:t>
          </w:r>
        </w:sdtContent>
      </w:sdt>
      <w:r w:rsidRPr="009B14D8">
        <w:rPr>
          <w:rFonts w:ascii="AcciusT" w:hAnsi="AcciusT"/>
          <w:sz w:val="20"/>
          <w:szCs w:val="20"/>
        </w:rPr>
        <w:tab/>
      </w:r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B554" wp14:editId="2CE34B82">
                <wp:simplePos x="0" y="0"/>
                <wp:positionH relativeFrom="margin">
                  <wp:posOffset>1326515</wp:posOffset>
                </wp:positionH>
                <wp:positionV relativeFrom="paragraph">
                  <wp:posOffset>52070</wp:posOffset>
                </wp:positionV>
                <wp:extent cx="1290320" cy="0"/>
                <wp:effectExtent l="0" t="0" r="2413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4.45pt,4.1pt" to="206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B14D8" w:rsidRPr="009B14D8" w:rsidRDefault="009B14D8" w:rsidP="009B14D8">
      <w:pPr>
        <w:spacing w:after="40"/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>8. Anmeldung erforderlich?</w:t>
      </w:r>
    </w:p>
    <w:p w:rsidR="008079D6" w:rsidRPr="009B14D8" w:rsidRDefault="009B14D8" w:rsidP="009B14D8">
      <w:pPr>
        <w:spacing w:after="240"/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 xml:space="preserve">      </w:t>
      </w:r>
      <w:sdt>
        <w:sdtPr>
          <w:rPr>
            <w:rFonts w:ascii="AcciusT" w:hAnsi="AcciusT"/>
            <w:b/>
            <w:sz w:val="20"/>
            <w:szCs w:val="20"/>
          </w:rPr>
          <w:id w:val="79410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38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B14D8">
        <w:rPr>
          <w:rFonts w:ascii="AcciusT" w:hAnsi="AcciusT"/>
          <w:b/>
          <w:sz w:val="20"/>
          <w:szCs w:val="20"/>
        </w:rPr>
        <w:t xml:space="preserve"> ja, unter</w:t>
      </w:r>
      <w:r w:rsidRPr="00314C1A">
        <w:rPr>
          <w:rFonts w:ascii="AcciusT" w:hAnsi="AcciusT"/>
          <w:sz w:val="20"/>
          <w:szCs w:val="20"/>
        </w:rPr>
        <w:t>:</w:t>
      </w:r>
      <w:r w:rsidR="00314C1A" w:rsidRPr="00314C1A">
        <w:rPr>
          <w:rFonts w:ascii="AcciusT" w:hAnsi="AcciusT"/>
          <w:sz w:val="20"/>
          <w:szCs w:val="20"/>
        </w:rPr>
        <w:t xml:space="preserve">     </w:t>
      </w:r>
      <w:sdt>
        <w:sdtPr>
          <w:rPr>
            <w:rFonts w:ascii="AcciusT" w:hAnsi="AcciusT"/>
            <w:sz w:val="20"/>
            <w:szCs w:val="20"/>
          </w:rPr>
          <w:id w:val="-1970266828"/>
          <w:placeholder>
            <w:docPart w:val="DefaultPlaceholder_1082065158"/>
          </w:placeholder>
          <w:showingPlcHdr/>
          <w:text/>
        </w:sdtPr>
        <w:sdtEndPr/>
        <w:sdtContent>
          <w:r w:rsidR="008079D6" w:rsidRPr="00314C1A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47499" wp14:editId="3F89D82A">
                <wp:simplePos x="0" y="0"/>
                <wp:positionH relativeFrom="margin">
                  <wp:posOffset>1005205</wp:posOffset>
                </wp:positionH>
                <wp:positionV relativeFrom="paragraph">
                  <wp:posOffset>22972</wp:posOffset>
                </wp:positionV>
                <wp:extent cx="4732020" cy="0"/>
                <wp:effectExtent l="0" t="0" r="1143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9.15pt,1.8pt" to="45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B14D8">
        <w:rPr>
          <w:rFonts w:ascii="AcciusT" w:hAnsi="AcciusT"/>
          <w:b/>
          <w:sz w:val="20"/>
          <w:szCs w:val="20"/>
        </w:rPr>
        <w:t xml:space="preserve">      </w:t>
      </w:r>
      <w:sdt>
        <w:sdtPr>
          <w:rPr>
            <w:rFonts w:ascii="AcciusT" w:hAnsi="AcciusT"/>
            <w:b/>
            <w:sz w:val="20"/>
            <w:szCs w:val="20"/>
          </w:rPr>
          <w:id w:val="-130516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77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B14D8">
        <w:rPr>
          <w:rFonts w:ascii="AcciusT" w:hAnsi="AcciusT"/>
          <w:b/>
          <w:sz w:val="20"/>
          <w:szCs w:val="20"/>
        </w:rPr>
        <w:t xml:space="preserve"> nein</w:t>
      </w:r>
    </w:p>
    <w:p w:rsidR="009B14D8" w:rsidRPr="009B14D8" w:rsidRDefault="009B14D8" w:rsidP="009B14D8">
      <w:pPr>
        <w:rPr>
          <w:rFonts w:ascii="AcciusT" w:hAnsi="AcciusT"/>
          <w:b/>
          <w:sz w:val="20"/>
          <w:szCs w:val="20"/>
        </w:rPr>
      </w:pPr>
    </w:p>
    <w:p w:rsidR="009B14D8" w:rsidRPr="009B14D8" w:rsidRDefault="009B14D8" w:rsidP="009B14D8">
      <w:pPr>
        <w:tabs>
          <w:tab w:val="left" w:pos="284"/>
        </w:tabs>
        <w:spacing w:after="120"/>
        <w:rPr>
          <w:rFonts w:ascii="AcciusT" w:hAnsi="AcciusT"/>
          <w:b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>9. Unsere Veranstaltung fällt in der Programmübersicht unter folgende Rubrik (bitte nur eins ankreuzen):</w:t>
      </w:r>
    </w:p>
    <w:p w:rsidR="009B14D8" w:rsidRPr="009B14D8" w:rsidRDefault="0044207F" w:rsidP="009B14D8">
      <w:pPr>
        <w:tabs>
          <w:tab w:val="left" w:pos="993"/>
        </w:tabs>
        <w:spacing w:after="120"/>
        <w:ind w:left="426"/>
        <w:rPr>
          <w:rFonts w:ascii="AcciusT" w:hAnsi="AcciusT"/>
          <w:sz w:val="20"/>
          <w:szCs w:val="20"/>
        </w:rPr>
      </w:pPr>
      <w:sdt>
        <w:sdtPr>
          <w:rPr>
            <w:rFonts w:ascii="AcciusT" w:hAnsi="AcciusT"/>
            <w:b/>
            <w:sz w:val="20"/>
            <w:szCs w:val="20"/>
          </w:rPr>
          <w:id w:val="163521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D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B14D8" w:rsidRPr="009B14D8">
        <w:rPr>
          <w:rFonts w:ascii="AcciusT" w:hAnsi="AcciusT"/>
          <w:b/>
          <w:sz w:val="20"/>
          <w:szCs w:val="20"/>
        </w:rPr>
        <w:tab/>
      </w:r>
      <w:r w:rsidR="009B14D8" w:rsidRPr="009B14D8">
        <w:rPr>
          <w:rFonts w:ascii="AcciusT" w:hAnsi="AcciusT"/>
          <w:sz w:val="20"/>
          <w:szCs w:val="20"/>
        </w:rPr>
        <w:t>Vorträge, Diskussionen &amp; Fortbildungen</w:t>
      </w:r>
    </w:p>
    <w:p w:rsidR="009B14D8" w:rsidRPr="009B14D8" w:rsidRDefault="0044207F" w:rsidP="009B14D8">
      <w:pPr>
        <w:tabs>
          <w:tab w:val="left" w:pos="993"/>
        </w:tabs>
        <w:spacing w:after="120"/>
        <w:ind w:left="426"/>
        <w:rPr>
          <w:rFonts w:ascii="AcciusT" w:hAnsi="AcciusT"/>
          <w:sz w:val="20"/>
          <w:szCs w:val="20"/>
        </w:rPr>
      </w:pPr>
      <w:sdt>
        <w:sdtPr>
          <w:rPr>
            <w:rFonts w:ascii="AcciusT" w:hAnsi="AcciusT"/>
            <w:sz w:val="20"/>
            <w:szCs w:val="20"/>
          </w:rPr>
          <w:id w:val="-16586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14D8" w:rsidRPr="009B14D8">
        <w:rPr>
          <w:rFonts w:ascii="AcciusT" w:hAnsi="AcciusT"/>
          <w:sz w:val="20"/>
          <w:szCs w:val="20"/>
        </w:rPr>
        <w:tab/>
        <w:t>Kunst, Kultur &amp; Sport</w:t>
      </w:r>
    </w:p>
    <w:p w:rsidR="009B14D8" w:rsidRPr="009B14D8" w:rsidRDefault="0044207F" w:rsidP="009B14D8">
      <w:pPr>
        <w:tabs>
          <w:tab w:val="left" w:pos="993"/>
        </w:tabs>
        <w:spacing w:after="120"/>
        <w:ind w:left="426"/>
        <w:rPr>
          <w:rFonts w:ascii="AcciusT" w:hAnsi="AcciusT"/>
          <w:sz w:val="20"/>
          <w:szCs w:val="20"/>
        </w:rPr>
      </w:pPr>
      <w:sdt>
        <w:sdtPr>
          <w:rPr>
            <w:rFonts w:ascii="AcciusT" w:hAnsi="AcciusT"/>
            <w:sz w:val="20"/>
            <w:szCs w:val="20"/>
          </w:rPr>
          <w:id w:val="14462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14D8" w:rsidRPr="009B14D8">
        <w:rPr>
          <w:rFonts w:ascii="AcciusT" w:hAnsi="AcciusT"/>
          <w:sz w:val="20"/>
          <w:szCs w:val="20"/>
        </w:rPr>
        <w:tab/>
        <w:t>Aktionen in Kinder- &amp; Jugendeinrichtungen</w:t>
      </w:r>
    </w:p>
    <w:p w:rsidR="009B14D8" w:rsidRPr="009B14D8" w:rsidRDefault="0044207F" w:rsidP="009B14D8">
      <w:pPr>
        <w:tabs>
          <w:tab w:val="left" w:pos="993"/>
        </w:tabs>
        <w:spacing w:after="120"/>
        <w:ind w:left="426"/>
        <w:rPr>
          <w:rFonts w:ascii="AcciusT" w:hAnsi="AcciusT"/>
          <w:sz w:val="20"/>
          <w:szCs w:val="20"/>
        </w:rPr>
      </w:pPr>
      <w:sdt>
        <w:sdtPr>
          <w:rPr>
            <w:rFonts w:ascii="AcciusT" w:hAnsi="AcciusT"/>
            <w:sz w:val="20"/>
            <w:szCs w:val="20"/>
          </w:rPr>
          <w:id w:val="24715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399E">
        <w:rPr>
          <w:rFonts w:ascii="AcciusT" w:hAnsi="AcciusT"/>
          <w:sz w:val="20"/>
          <w:szCs w:val="20"/>
        </w:rPr>
        <w:tab/>
        <w:t xml:space="preserve">Sonstiges: </w:t>
      </w:r>
      <w:sdt>
        <w:sdtPr>
          <w:rPr>
            <w:rFonts w:ascii="AcciusT" w:hAnsi="AcciusT"/>
            <w:sz w:val="20"/>
            <w:szCs w:val="20"/>
          </w:rPr>
          <w:id w:val="-1256982681"/>
          <w:placeholder>
            <w:docPart w:val="DefaultPlaceholder_1082065158"/>
          </w:placeholder>
          <w:showingPlcHdr/>
          <w:text/>
        </w:sdtPr>
        <w:sdtEndPr/>
        <w:sdtContent>
          <w:r w:rsidR="00F8399E" w:rsidRPr="00120B3E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rPr>
          <w:rFonts w:ascii="AcciusT" w:hAnsi="AcciusT"/>
          <w:sz w:val="20"/>
          <w:szCs w:val="20"/>
        </w:rPr>
      </w:pPr>
      <w:r w:rsidRPr="009B14D8">
        <w:rPr>
          <w:rFonts w:ascii="AcciusT" w:hAnsi="AcciusT"/>
          <w:b/>
          <w:sz w:val="20"/>
          <w:szCs w:val="20"/>
        </w:rPr>
        <w:t xml:space="preserve">         10. Inhalt:</w:t>
      </w:r>
    </w:p>
    <w:p w:rsidR="009B14D8" w:rsidRPr="009B14D8" w:rsidRDefault="008079D6" w:rsidP="009B14D8">
      <w:pPr>
        <w:rPr>
          <w:sz w:val="20"/>
          <w:szCs w:val="20"/>
        </w:rPr>
      </w:pPr>
      <w:r w:rsidRPr="009B14D8">
        <w:rPr>
          <w:rFonts w:ascii="AcciusT" w:hAnsi="AcciusT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FD76B" wp14:editId="2437F71E">
                <wp:simplePos x="0" y="0"/>
                <wp:positionH relativeFrom="column">
                  <wp:posOffset>-62230</wp:posOffset>
                </wp:positionH>
                <wp:positionV relativeFrom="paragraph">
                  <wp:posOffset>635</wp:posOffset>
                </wp:positionV>
                <wp:extent cx="5800725" cy="2936240"/>
                <wp:effectExtent l="0" t="0" r="28575" b="1651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93624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8" o:spid="_x0000_s1026" style="position:absolute;margin-left:-4.9pt;margin-top:.05pt;width:456.75pt;height:2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" filled="f" strokecolor="#1f4d78 [1604]">
                <v:stroke joinstyle="miter"/>
              </v:roundrect>
            </w:pict>
          </mc:Fallback>
        </mc:AlternateContent>
      </w:r>
    </w:p>
    <w:p w:rsidR="009B14D8" w:rsidRPr="009B14D8" w:rsidRDefault="008079D6" w:rsidP="009B14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9828925"/>
          <w:placeholder>
            <w:docPart w:val="DefaultPlaceholder_1082065158"/>
          </w:placeholder>
          <w:showingPlcHdr/>
          <w:text/>
        </w:sdtPr>
        <w:sdtEndPr/>
        <w:sdtContent>
          <w:r w:rsidRPr="00120B3E">
            <w:rPr>
              <w:rStyle w:val="Platzhaltertext"/>
            </w:rPr>
            <w:t>Klicken Sie hier, um Text einzugeben.</w:t>
          </w:r>
        </w:sdtContent>
      </w:sdt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>
      <w:pPr>
        <w:rPr>
          <w:sz w:val="20"/>
          <w:szCs w:val="20"/>
        </w:rPr>
      </w:pPr>
    </w:p>
    <w:p w:rsidR="009B14D8" w:rsidRPr="009B14D8" w:rsidRDefault="009B14D8" w:rsidP="009B14D8">
      <w:pPr>
        <w:rPr>
          <w:sz w:val="20"/>
          <w:szCs w:val="20"/>
        </w:rPr>
      </w:pPr>
    </w:p>
    <w:p w:rsidR="009B14D8" w:rsidRPr="009B14D8" w:rsidRDefault="009B14D8" w:rsidP="00AA519A">
      <w:pPr>
        <w:rPr>
          <w:sz w:val="20"/>
          <w:szCs w:val="20"/>
        </w:rPr>
      </w:pPr>
    </w:p>
    <w:p w:rsidR="009B14D8" w:rsidRPr="009B14D8" w:rsidRDefault="009B14D8" w:rsidP="00AA519A">
      <w:pPr>
        <w:rPr>
          <w:sz w:val="20"/>
          <w:szCs w:val="20"/>
        </w:rPr>
      </w:pPr>
    </w:p>
    <w:p w:rsidR="009B14D8" w:rsidRPr="009B14D8" w:rsidRDefault="009B14D8" w:rsidP="00AA519A">
      <w:pPr>
        <w:rPr>
          <w:sz w:val="20"/>
          <w:szCs w:val="20"/>
        </w:rPr>
      </w:pPr>
    </w:p>
    <w:p w:rsidR="009B14D8" w:rsidRDefault="009B14D8" w:rsidP="009B14D8">
      <w:pPr>
        <w:rPr>
          <w:sz w:val="20"/>
          <w:szCs w:val="20"/>
        </w:rPr>
      </w:pPr>
    </w:p>
    <w:p w:rsidR="00AA519A" w:rsidRDefault="00D47154" w:rsidP="009B14D8">
      <w:pPr>
        <w:rPr>
          <w:sz w:val="20"/>
          <w:szCs w:val="20"/>
        </w:rPr>
      </w:pPr>
      <w:r>
        <w:rPr>
          <w:sz w:val="20"/>
          <w:szCs w:val="20"/>
        </w:rPr>
        <w:t>Anmeldungen an</w:t>
      </w:r>
      <w:r w:rsidR="00AA519A">
        <w:rPr>
          <w:sz w:val="20"/>
          <w:szCs w:val="20"/>
        </w:rPr>
        <w:t>:</w:t>
      </w:r>
    </w:p>
    <w:p w:rsidR="009B14D8" w:rsidRDefault="00D47154" w:rsidP="009B14D8">
      <w:pPr>
        <w:rPr>
          <w:sz w:val="20"/>
          <w:szCs w:val="20"/>
        </w:rPr>
      </w:pPr>
      <w:r>
        <w:rPr>
          <w:sz w:val="20"/>
          <w:szCs w:val="20"/>
        </w:rPr>
        <w:t>Kommunale</w:t>
      </w:r>
      <w:r w:rsidR="00AA519A">
        <w:rPr>
          <w:sz w:val="20"/>
          <w:szCs w:val="20"/>
        </w:rPr>
        <w:t>s</w:t>
      </w:r>
      <w:r>
        <w:rPr>
          <w:sz w:val="20"/>
          <w:szCs w:val="20"/>
        </w:rPr>
        <w:t xml:space="preserve"> Integrationszentrum Kreis Lippe</w:t>
      </w:r>
    </w:p>
    <w:p w:rsidR="009B14D8" w:rsidRDefault="009B14D8" w:rsidP="00D47154">
      <w:pPr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Dr. Frank Oliver Klute</w:t>
      </w:r>
      <w:r w:rsidR="00D47154">
        <w:rPr>
          <w:sz w:val="20"/>
          <w:szCs w:val="20"/>
        </w:rPr>
        <w:tab/>
        <w:t>Mirjam Mann</w:t>
      </w:r>
    </w:p>
    <w:p w:rsidR="00D47154" w:rsidRDefault="00D47154" w:rsidP="00D47154">
      <w:pPr>
        <w:tabs>
          <w:tab w:val="left" w:pos="5103"/>
        </w:tabs>
        <w:rPr>
          <w:sz w:val="20"/>
          <w:szCs w:val="20"/>
        </w:rPr>
      </w:pPr>
      <w:r w:rsidRPr="002B2B17">
        <w:rPr>
          <w:sz w:val="20"/>
          <w:szCs w:val="20"/>
        </w:rPr>
        <w:t>f.klute@kreis-lippe.de</w:t>
      </w:r>
      <w:r>
        <w:rPr>
          <w:sz w:val="20"/>
          <w:szCs w:val="20"/>
        </w:rPr>
        <w:tab/>
        <w:t>mirjam.mann@kreis-lippe.de</w:t>
      </w:r>
    </w:p>
    <w:p w:rsidR="00D47154" w:rsidRDefault="00D47154" w:rsidP="00D47154">
      <w:pPr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Felix-Fechenbach-Straße 5</w:t>
      </w:r>
    </w:p>
    <w:p w:rsidR="00D47154" w:rsidRDefault="00D47154" w:rsidP="00D47154">
      <w:pPr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32756 Detmold</w:t>
      </w:r>
    </w:p>
    <w:sectPr w:rsidR="00D47154" w:rsidSect="00AA519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T">
    <w:panose1 w:val="020B0603030703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UoeFilORrTIERwVC6yiqMw9NlU=" w:salt="Xqzf5EXChtV3g0VgcfiFB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8"/>
    <w:rsid w:val="00005DF8"/>
    <w:rsid w:val="000830D6"/>
    <w:rsid w:val="002B2B17"/>
    <w:rsid w:val="00314C1A"/>
    <w:rsid w:val="003219AD"/>
    <w:rsid w:val="003E63B1"/>
    <w:rsid w:val="0044207F"/>
    <w:rsid w:val="004D5D67"/>
    <w:rsid w:val="008079D6"/>
    <w:rsid w:val="00816FD9"/>
    <w:rsid w:val="008A238E"/>
    <w:rsid w:val="008F6F6A"/>
    <w:rsid w:val="009B14D8"/>
    <w:rsid w:val="00AA519A"/>
    <w:rsid w:val="00BA3BB0"/>
    <w:rsid w:val="00CE40C1"/>
    <w:rsid w:val="00D07B95"/>
    <w:rsid w:val="00D15776"/>
    <w:rsid w:val="00D47154"/>
    <w:rsid w:val="00E530F6"/>
    <w:rsid w:val="00F05C94"/>
    <w:rsid w:val="00F8399E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4D8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4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4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715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79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4D8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4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4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715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7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ECCF2-D25D-41E8-83E1-206F21E94812}"/>
      </w:docPartPr>
      <w:docPartBody>
        <w:p w:rsidR="00C25A36" w:rsidRDefault="000309EF">
          <w:r w:rsidRPr="00120B3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T">
    <w:panose1 w:val="020B0603030703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EF"/>
    <w:rsid w:val="000309EF"/>
    <w:rsid w:val="00C25A36"/>
    <w:rsid w:val="00C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31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3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4140-8EEF-4C1E-94DC-468FFDCA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402D1030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Klute, Dr. Frank-Oliver (Kreis Lippe)</dc:creator>
  <cp:lastModifiedBy>Peters, Wolfgang (Kreis Lippe)</cp:lastModifiedBy>
  <cp:revision>7</cp:revision>
  <cp:lastPrinted>2018-02-15T08:21:00Z</cp:lastPrinted>
  <dcterms:created xsi:type="dcterms:W3CDTF">2018-03-15T10:10:00Z</dcterms:created>
  <dcterms:modified xsi:type="dcterms:W3CDTF">2018-03-26T11:24:00Z</dcterms:modified>
</cp:coreProperties>
</file>