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B5" w:rsidRDefault="00F65FB5" w:rsidP="00F65FB5">
      <w:pPr>
        <w:spacing w:after="120" w:line="360" w:lineRule="auto"/>
      </w:pPr>
    </w:p>
    <w:p w:rsidR="00F65FB5" w:rsidRDefault="00F65FB5" w:rsidP="00F65FB5">
      <w:pPr>
        <w:spacing w:after="120" w:line="360" w:lineRule="auto"/>
      </w:pPr>
    </w:p>
    <w:p w:rsidR="00F65FB5" w:rsidRDefault="00F65FB5" w:rsidP="00F65FB5">
      <w:pPr>
        <w:spacing w:after="120" w:line="360" w:lineRule="auto"/>
      </w:pPr>
    </w:p>
    <w:p w:rsidR="00F65FB5" w:rsidRDefault="00F65FB5" w:rsidP="00F65FB5">
      <w:pPr>
        <w:spacing w:after="120" w:line="360" w:lineRule="auto"/>
      </w:pPr>
      <w:bookmarkStart w:id="0" w:name="_GoBack"/>
      <w:bookmarkEnd w:id="0"/>
      <w:r>
        <w:t>Sehr geehrte Frau Entgelmeier,</w:t>
      </w:r>
    </w:p>
    <w:p w:rsidR="00F65FB5" w:rsidRDefault="00F65FB5" w:rsidP="00F65FB5">
      <w:pPr>
        <w:spacing w:after="120" w:line="360" w:lineRule="auto"/>
      </w:pPr>
      <w:r>
        <w:t xml:space="preserve">wir benötigen am _______________ </w:t>
      </w:r>
      <w:r w:rsidRPr="00F65FB5">
        <w:t xml:space="preserve">in der Zeit von  _____________bis _____________ </w:t>
      </w:r>
      <w:r>
        <w:t xml:space="preserve">eine </w:t>
      </w:r>
      <w:proofErr w:type="spellStart"/>
      <w:r>
        <w:t>Sprachvermittler_in</w:t>
      </w:r>
      <w:proofErr w:type="spellEnd"/>
      <w:r>
        <w:t xml:space="preserve"> mit der Sprache ____________________ für ein ___________________-Gespräch.</w:t>
      </w:r>
    </w:p>
    <w:p w:rsidR="00F65FB5" w:rsidRDefault="00F65FB5" w:rsidP="00F65FB5">
      <w:pPr>
        <w:spacing w:after="120" w:line="360" w:lineRule="auto"/>
      </w:pPr>
      <w:r>
        <w:t>Ich bitte hiermit um Auftrags</w:t>
      </w:r>
      <w:r>
        <w:t>bestätigung und die Mitteilung der entsprechenden Kontaktdaten.</w:t>
      </w:r>
      <w:r>
        <w:t xml:space="preserve"> </w:t>
      </w:r>
    </w:p>
    <w:p w:rsidR="00F65FB5" w:rsidRDefault="00F65FB5" w:rsidP="00F65FB5">
      <w:pPr>
        <w:spacing w:after="120" w:line="360" w:lineRule="auto"/>
      </w:pPr>
    </w:p>
    <w:p w:rsidR="00F65FB5" w:rsidRDefault="00F65FB5" w:rsidP="00F65FB5">
      <w:pPr>
        <w:spacing w:after="120" w:line="360" w:lineRule="auto"/>
      </w:pPr>
      <w:r>
        <w:t>(</w:t>
      </w:r>
      <w:r w:rsidRPr="00F65FB5">
        <w:t>Die Terminangabe ist für die Auftrags</w:t>
      </w:r>
      <w:r>
        <w:t>anfrage</w:t>
      </w:r>
      <w:r w:rsidRPr="00F65FB5">
        <w:t xml:space="preserve"> nicht zwingend notwendig, diese Information kann nachgereicht werden.</w:t>
      </w:r>
      <w:r>
        <w:t>)</w:t>
      </w:r>
    </w:p>
    <w:p w:rsidR="00F05C94" w:rsidRDefault="00F05C94"/>
    <w:sectPr w:rsidR="00F05C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B5"/>
    <w:rsid w:val="000830D6"/>
    <w:rsid w:val="00086863"/>
    <w:rsid w:val="0011707E"/>
    <w:rsid w:val="008F6F6A"/>
    <w:rsid w:val="00CE40C1"/>
    <w:rsid w:val="00D9689D"/>
    <w:rsid w:val="00F05C94"/>
    <w:rsid w:val="00F6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FB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FB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A1221C31</Template>
  <TotalTime>0</TotalTime>
  <Pages>1</Pages>
  <Words>56</Words>
  <Characters>372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Klute, Dr. Frank-Oliver (Kreis Lippe)</dc:creator>
  <cp:lastModifiedBy>Klute, Dr. Frank-Oliver (Kreis Lippe)</cp:lastModifiedBy>
  <cp:revision>1</cp:revision>
  <cp:lastPrinted>2018-07-10T08:42:00Z</cp:lastPrinted>
  <dcterms:created xsi:type="dcterms:W3CDTF">2018-07-10T08:35:00Z</dcterms:created>
  <dcterms:modified xsi:type="dcterms:W3CDTF">2018-07-10T08:43:00Z</dcterms:modified>
</cp:coreProperties>
</file>